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9" w:rsidRDefault="002A6019" w:rsidP="00AF3A44">
      <w:pPr>
        <w:spacing w:before="0" w:beforeAutospacing="0" w:after="0"/>
        <w:jc w:val="center"/>
        <w:rPr>
          <w:b/>
        </w:rPr>
      </w:pPr>
      <w:r w:rsidRPr="001D525E">
        <w:rPr>
          <w:b/>
        </w:rPr>
        <w:t>Tarpon Springs</w:t>
      </w:r>
      <w:r>
        <w:rPr>
          <w:b/>
        </w:rPr>
        <w:t xml:space="preserve"> Art Association General Meeting</w:t>
      </w:r>
    </w:p>
    <w:p w:rsidR="002A6019" w:rsidRDefault="002A6019" w:rsidP="00AF3A44">
      <w:pPr>
        <w:spacing w:before="0" w:beforeAutospacing="0" w:after="0"/>
        <w:jc w:val="center"/>
        <w:rPr>
          <w:b/>
        </w:rPr>
      </w:pPr>
      <w:r>
        <w:rPr>
          <w:b/>
        </w:rPr>
        <w:t>February 3, 2014</w:t>
      </w:r>
    </w:p>
    <w:p w:rsidR="002A6019" w:rsidRPr="001D525E" w:rsidRDefault="002A6019" w:rsidP="00AF3A44">
      <w:pPr>
        <w:spacing w:before="0" w:beforeAutospacing="0" w:after="0"/>
        <w:jc w:val="center"/>
        <w:rPr>
          <w:b/>
        </w:rPr>
      </w:pPr>
    </w:p>
    <w:p w:rsidR="002A6019" w:rsidRDefault="002A6019" w:rsidP="00AF3A44">
      <w:pPr>
        <w:spacing w:before="0" w:beforeAutospacing="0" w:after="0"/>
      </w:pPr>
      <w:r>
        <w:t>The meeting was called to order at 1:30 p.m. by President Trish Gregory.  All guests and new members were welcomed.</w:t>
      </w:r>
    </w:p>
    <w:p w:rsidR="002A6019" w:rsidRDefault="002A6019" w:rsidP="00AF3A44">
      <w:pPr>
        <w:spacing w:before="0" w:beforeAutospacing="0" w:after="0"/>
      </w:pPr>
    </w:p>
    <w:p w:rsidR="002A6019" w:rsidRDefault="002A6019" w:rsidP="00AF3A44">
      <w:pPr>
        <w:spacing w:before="0" w:beforeAutospacing="0" w:after="0"/>
      </w:pPr>
      <w:r w:rsidRPr="00AD0423">
        <w:rPr>
          <w:b/>
          <w:u w:val="single"/>
        </w:rPr>
        <w:t>Secretary's Report</w:t>
      </w:r>
      <w:r w:rsidRPr="00216239">
        <w:rPr>
          <w:u w:val="single"/>
        </w:rPr>
        <w:t>:</w:t>
      </w:r>
      <w:r>
        <w:t xml:space="preserve"> The January meeting minutes are posted on the bulletin board and TSAA webpage under Reports</w:t>
      </w:r>
    </w:p>
    <w:p w:rsidR="002A6019" w:rsidRDefault="002A6019" w:rsidP="00AF3A44">
      <w:pPr>
        <w:spacing w:before="0" w:beforeAutospacing="0" w:after="0"/>
      </w:pPr>
      <w:r>
        <w:t>.</w:t>
      </w:r>
    </w:p>
    <w:p w:rsidR="002A6019" w:rsidRDefault="002A6019" w:rsidP="00AF3A44">
      <w:pPr>
        <w:spacing w:before="0" w:beforeAutospacing="0" w:after="0"/>
      </w:pPr>
      <w:r w:rsidRPr="00AD0423">
        <w:rPr>
          <w:b/>
          <w:u w:val="single"/>
        </w:rPr>
        <w:t>Treasurer's Report</w:t>
      </w:r>
      <w:r w:rsidRPr="00216239">
        <w:rPr>
          <w:u w:val="single"/>
        </w:rPr>
        <w:t>:</w:t>
      </w:r>
      <w:r>
        <w:t xml:space="preserve"> The bank balance is $4130.40. The 2014 calendars are available for sale.</w:t>
      </w:r>
    </w:p>
    <w:p w:rsidR="002A6019" w:rsidRDefault="002A6019" w:rsidP="00AF3A44">
      <w:pPr>
        <w:spacing w:before="0" w:beforeAutospacing="0" w:after="0"/>
      </w:pPr>
    </w:p>
    <w:p w:rsidR="002A6019" w:rsidRDefault="002A6019" w:rsidP="00AF3A44">
      <w:pPr>
        <w:spacing w:before="0" w:beforeAutospacing="0" w:after="0"/>
      </w:pPr>
      <w:r w:rsidRPr="00AD0423">
        <w:rPr>
          <w:b/>
          <w:u w:val="single"/>
        </w:rPr>
        <w:t>Membership &amp; Newsletter</w:t>
      </w:r>
      <w:r w:rsidRPr="00AD0423">
        <w:rPr>
          <w:b/>
        </w:rPr>
        <w:t>:</w:t>
      </w:r>
      <w:r>
        <w:t xml:space="preserve"> Patsy Renz reported the membership is approximately 185 and newsletter items are due to her by February 18.  </w:t>
      </w:r>
    </w:p>
    <w:p w:rsidR="002A6019" w:rsidRDefault="002A6019" w:rsidP="00AF3A44">
      <w:pPr>
        <w:spacing w:before="0" w:beforeAutospacing="0" w:after="0"/>
      </w:pPr>
    </w:p>
    <w:p w:rsidR="002A6019" w:rsidRDefault="002A6019" w:rsidP="00AF3A44">
      <w:pPr>
        <w:spacing w:before="0" w:beforeAutospacing="0" w:after="0"/>
      </w:pPr>
      <w:r w:rsidRPr="00AD0423">
        <w:rPr>
          <w:b/>
          <w:u w:val="single"/>
        </w:rPr>
        <w:t>Programs:</w:t>
      </w:r>
      <w:r>
        <w:t xml:space="preserve"> Jane Lawson reported that the Plein Air group is meeting on Friday's at 9:30 a.m. and in the month of February will be painting at the Sponge Docks in Tarpon Springs. Please meet at the Chamber of Commerce parking lot on </w:t>
      </w:r>
      <w:smartTag w:uri="urn:schemas-microsoft-com:office:smarttags" w:element="address">
        <w:smartTag w:uri="urn:schemas-microsoft-com:office:smarttags" w:element="Street">
          <w:r>
            <w:t>Dodecanese Blvd.</w:t>
          </w:r>
        </w:smartTag>
      </w:smartTag>
      <w:r>
        <w:t xml:space="preserve">  Jane welcomed all to join the fun group.  Suzanne Natzke watercolor workshop on January 27 was a success.  Brook Allison will do an oil demo at today's meeting and a workshop is scheduled this month at </w:t>
      </w:r>
      <w:smartTag w:uri="urn:schemas-microsoft-com:office:smarttags" w:element="place">
        <w:smartTag w:uri="urn:schemas-microsoft-com:office:smarttags" w:element="PlaceName">
          <w:r>
            <w:t>Craig</w:t>
          </w:r>
        </w:smartTag>
        <w:r>
          <w:t xml:space="preserve"> </w:t>
        </w:r>
        <w:smartTag w:uri="urn:schemas-microsoft-com:office:smarttags" w:element="PlaceName">
          <w:r>
            <w:t>Park</w:t>
          </w:r>
        </w:smartTag>
        <w:r>
          <w:t xml:space="preserve"> </w:t>
        </w:r>
        <w:smartTag w:uri="urn:schemas-microsoft-com:office:smarttags" w:element="PlaceType">
          <w:r>
            <w:t>Community Center</w:t>
          </w:r>
        </w:smartTag>
      </w:smartTag>
      <w:r>
        <w:t xml:space="preserve">. A signup sheet is in the back of the room and registration and payment is made at the desk by the gym in the </w:t>
      </w:r>
      <w:smartTag w:uri="urn:schemas-microsoft-com:office:smarttags" w:element="PlaceName">
        <w:smartTag w:uri="urn:schemas-microsoft-com:office:smarttags" w:element="place">
          <w:r>
            <w:t>Tarpon</w:t>
          </w:r>
        </w:smartTag>
        <w:r>
          <w:t xml:space="preserve"> </w:t>
        </w:r>
        <w:smartTag w:uri="urn:schemas-microsoft-com:office:smarttags" w:element="PlaceTyp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Community Center</w:t>
          </w:r>
        </w:smartTag>
      </w:smartTag>
    </w:p>
    <w:p w:rsidR="002A6019" w:rsidRDefault="002A6019" w:rsidP="00AF3A44">
      <w:pPr>
        <w:spacing w:before="0" w:beforeAutospacing="0" w:after="0"/>
      </w:pPr>
    </w:p>
    <w:p w:rsidR="002A6019" w:rsidRDefault="002A6019" w:rsidP="00AF3A44">
      <w:pPr>
        <w:spacing w:before="0" w:beforeAutospacing="0" w:after="0"/>
      </w:pPr>
      <w:r w:rsidRPr="00AD0423">
        <w:rPr>
          <w:b/>
          <w:u w:val="single"/>
        </w:rPr>
        <w:t>Sunshine</w:t>
      </w:r>
      <w:r>
        <w:t xml:space="preserve">: Chris Tagaris reported TSAA received a thank you card from the family of June Benson for the gift of a book to the Tarpon Springs library in her memory. </w:t>
      </w:r>
    </w:p>
    <w:p w:rsidR="002A6019" w:rsidRDefault="002A6019" w:rsidP="00AF3A44">
      <w:pPr>
        <w:spacing w:before="0" w:beforeAutospacing="0" w:after="0"/>
      </w:pPr>
    </w:p>
    <w:p w:rsidR="002A6019" w:rsidRPr="00986C44" w:rsidRDefault="002A6019" w:rsidP="00AF3A44">
      <w:pPr>
        <w:spacing w:before="0" w:beforeAutospacing="0" w:after="0"/>
        <w:rPr>
          <w:b/>
          <w:u w:val="single"/>
        </w:rPr>
      </w:pPr>
      <w:r w:rsidRPr="00AD0423">
        <w:rPr>
          <w:b/>
          <w:u w:val="single"/>
        </w:rPr>
        <w:t>Venues:</w:t>
      </w:r>
      <w:r>
        <w:t xml:space="preserve"> </w:t>
      </w:r>
    </w:p>
    <w:p w:rsidR="002A6019" w:rsidRDefault="002A6019" w:rsidP="00AF3A44">
      <w:pPr>
        <w:spacing w:before="0" w:beforeAutospacing="0" w:after="0"/>
      </w:pPr>
      <w:r>
        <w:tab/>
        <w:t>Florida Capitol Bank - Sharon C will contact the new bank owners to continue using this venue.</w:t>
      </w:r>
    </w:p>
    <w:p w:rsidR="002A6019" w:rsidRDefault="002A6019" w:rsidP="00AF3A44">
      <w:pPr>
        <w:spacing w:before="0" w:beforeAutospacing="0" w:after="0"/>
      </w:pPr>
      <w:r>
        <w:t xml:space="preserve">      Performing Arts Center - Heather R. has openings in July and August 2014, signup sheet in the back of the room and the 2015 signup sheet is now available.</w:t>
      </w:r>
    </w:p>
    <w:p w:rsidR="002A6019" w:rsidRDefault="002A6019" w:rsidP="00AF3A44">
      <w:pPr>
        <w:spacing w:before="0" w:beforeAutospacing="0" w:after="0"/>
      </w:pPr>
      <w:r>
        <w:t xml:space="preserve"> </w:t>
      </w:r>
      <w:r>
        <w:tab/>
        <w:t>Florida Hospital North (</w:t>
      </w:r>
      <w:smartTag w:uri="urn:schemas-microsoft-com:office:smarttags" w:element="PlaceName">
        <w:smartTag w:uri="urn:schemas-microsoft-com:office:smarttags" w:element="place">
          <w:r>
            <w:t>Helen</w:t>
          </w:r>
        </w:smartTag>
        <w:r>
          <w:t xml:space="preserve"> </w:t>
        </w:r>
        <w:smartTag w:uri="urn:schemas-microsoft-com:office:smarttags" w:element="PlaceName">
          <w:r>
            <w:t>Ellis</w:t>
          </w:r>
        </w:smartTag>
        <w:r>
          <w:t xml:space="preserve"> </w:t>
        </w:r>
        <w:smartTag w:uri="urn:schemas-microsoft-com:office:smarttags" w:element="PlaceName">
          <w:r>
            <w:t>Hospital</w:t>
          </w:r>
        </w:smartTag>
      </w:smartTag>
      <w:r>
        <w:t xml:space="preserve">) - volunteer needed to coordinate this venue. </w:t>
      </w:r>
    </w:p>
    <w:p w:rsidR="002A6019" w:rsidRDefault="002A6019" w:rsidP="00AF3A44">
      <w:pPr>
        <w:spacing w:before="0" w:beforeAutospacing="0" w:after="0"/>
      </w:pPr>
    </w:p>
    <w:p w:rsidR="002A6019" w:rsidRDefault="002A6019" w:rsidP="00AF3A44">
      <w:pPr>
        <w:spacing w:before="0" w:beforeAutospacing="0" w:after="0"/>
      </w:pPr>
      <w:r w:rsidRPr="00263E56">
        <w:rPr>
          <w:b/>
          <w:u w:val="single"/>
        </w:rPr>
        <w:t>Special Events</w:t>
      </w:r>
      <w:r>
        <w:rPr>
          <w:b/>
          <w:u w:val="single"/>
        </w:rPr>
        <w:t>:</w:t>
      </w:r>
      <w:r>
        <w:t>.  No report at this time.</w:t>
      </w:r>
    </w:p>
    <w:p w:rsidR="002A6019" w:rsidRDefault="002A6019" w:rsidP="00AF3A44">
      <w:pPr>
        <w:spacing w:before="0" w:beforeAutospacing="0" w:after="0"/>
      </w:pPr>
    </w:p>
    <w:p w:rsidR="002A6019" w:rsidRDefault="002A6019" w:rsidP="00AF3A44">
      <w:pPr>
        <w:spacing w:before="0" w:beforeAutospacing="0" w:after="0"/>
      </w:pPr>
      <w:r>
        <w:t xml:space="preserve"> </w:t>
      </w:r>
      <w:r w:rsidRPr="008E49C2">
        <w:rPr>
          <w:b/>
          <w:u w:val="single"/>
        </w:rPr>
        <w:t>A</w:t>
      </w:r>
      <w:r w:rsidRPr="007B697C">
        <w:rPr>
          <w:b/>
          <w:u w:val="single"/>
        </w:rPr>
        <w:t>nnouncements:</w:t>
      </w:r>
      <w:r>
        <w:rPr>
          <w:b/>
          <w:u w:val="single"/>
        </w:rPr>
        <w:t xml:space="preserve"> </w:t>
      </w:r>
      <w:r>
        <w:t>Daniela from the Community Center asked for volunteers to help at the Chair-ity For a Cause event starting in February.  Call Daniela at 942-5628 ext 5 for details and to volunteer. Carol Loiacono continues to have her watercolor plein aire lessons on Wednesdays at 9:30 am. Dates and location available on the table in the back of the room or call Carol at 727-934-1482. Beverly Heller announced a watercolor on rice paper workshop March 8 by Bonnie Jones. Signup sheets are available in the back of the room. Ann Clark announced fliers and tickets are available for the upcoming program by the Suncoast Harmony Choir.</w:t>
      </w:r>
    </w:p>
    <w:p w:rsidR="002A6019" w:rsidRDefault="002A6019" w:rsidP="00AF3A44">
      <w:pPr>
        <w:spacing w:before="0" w:beforeAutospacing="0" w:after="0"/>
      </w:pPr>
      <w:r>
        <w:t xml:space="preserve"> </w:t>
      </w:r>
    </w:p>
    <w:p w:rsidR="002A6019" w:rsidRDefault="002A6019" w:rsidP="00AF3A44">
      <w:pPr>
        <w:spacing w:before="0" w:beforeAutospacing="0" w:after="0"/>
      </w:pPr>
      <w:r>
        <w:tab/>
        <w:t xml:space="preserve"> </w:t>
      </w:r>
      <w:r>
        <w:tab/>
        <w:t>Artist of the Month is Pat Gorrow.</w:t>
      </w:r>
    </w:p>
    <w:p w:rsidR="002A6019" w:rsidRDefault="002A6019" w:rsidP="00AF3A44">
      <w:pPr>
        <w:spacing w:before="0" w:beforeAutospacing="0" w:after="0"/>
      </w:pPr>
    </w:p>
    <w:p w:rsidR="002A6019" w:rsidRDefault="002A6019" w:rsidP="00AF3A44">
      <w:pPr>
        <w:spacing w:before="0" w:beforeAutospacing="0" w:after="0"/>
      </w:pPr>
      <w:r w:rsidRPr="00432BF1">
        <w:rPr>
          <w:b/>
          <w:u w:val="single"/>
        </w:rPr>
        <w:t>New Business</w:t>
      </w:r>
      <w:r>
        <w:t>: Need a volunteer to chair the upcoming Art Show in the Park.</w:t>
      </w:r>
    </w:p>
    <w:p w:rsidR="002A6019" w:rsidRDefault="002A6019" w:rsidP="00AF3A44">
      <w:pPr>
        <w:spacing w:before="0" w:beforeAutospacing="0" w:after="0"/>
      </w:pPr>
    </w:p>
    <w:p w:rsidR="002A6019" w:rsidRDefault="002A6019" w:rsidP="00AF3A44">
      <w:pPr>
        <w:spacing w:before="0" w:beforeAutospacing="0" w:after="0"/>
      </w:pPr>
      <w:r>
        <w:t xml:space="preserve"> </w:t>
      </w:r>
      <w:r w:rsidRPr="00E07FAF">
        <w:rPr>
          <w:b/>
          <w:u w:val="single"/>
        </w:rPr>
        <w:t>Adjournment</w:t>
      </w:r>
      <w:r>
        <w:t>: There being no further business the meeting was adjourned at 1:50 p.m.</w:t>
      </w:r>
    </w:p>
    <w:p w:rsidR="002A6019" w:rsidRDefault="002A6019" w:rsidP="00AF3A44">
      <w:pPr>
        <w:spacing w:before="0" w:beforeAutospacing="0" w:after="0"/>
      </w:pPr>
      <w:r>
        <w:tab/>
        <w:t>Minutes respectively submitted by Bess King, Secretary.</w:t>
      </w:r>
    </w:p>
    <w:sectPr w:rsidR="002A6019" w:rsidSect="00FC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25E"/>
    <w:rsid w:val="000707BB"/>
    <w:rsid w:val="00175AF9"/>
    <w:rsid w:val="001C1763"/>
    <w:rsid w:val="001D525E"/>
    <w:rsid w:val="001E187A"/>
    <w:rsid w:val="001F48AC"/>
    <w:rsid w:val="00216239"/>
    <w:rsid w:val="0022442D"/>
    <w:rsid w:val="00226312"/>
    <w:rsid w:val="00262C3A"/>
    <w:rsid w:val="00263E56"/>
    <w:rsid w:val="002A6019"/>
    <w:rsid w:val="00313D32"/>
    <w:rsid w:val="003B6ED3"/>
    <w:rsid w:val="003E3B16"/>
    <w:rsid w:val="0042679C"/>
    <w:rsid w:val="00432BF1"/>
    <w:rsid w:val="0046698B"/>
    <w:rsid w:val="00490216"/>
    <w:rsid w:val="004E69D9"/>
    <w:rsid w:val="0057224E"/>
    <w:rsid w:val="005C24A1"/>
    <w:rsid w:val="00620BE3"/>
    <w:rsid w:val="00671771"/>
    <w:rsid w:val="00787EDC"/>
    <w:rsid w:val="007B697C"/>
    <w:rsid w:val="007C3311"/>
    <w:rsid w:val="00803E29"/>
    <w:rsid w:val="00845B13"/>
    <w:rsid w:val="008E49C2"/>
    <w:rsid w:val="00952AE5"/>
    <w:rsid w:val="0096695B"/>
    <w:rsid w:val="00986C44"/>
    <w:rsid w:val="00A0222E"/>
    <w:rsid w:val="00A27581"/>
    <w:rsid w:val="00A76C46"/>
    <w:rsid w:val="00A90AA4"/>
    <w:rsid w:val="00AC623D"/>
    <w:rsid w:val="00AD0423"/>
    <w:rsid w:val="00AF3A44"/>
    <w:rsid w:val="00B758BE"/>
    <w:rsid w:val="00C04B57"/>
    <w:rsid w:val="00C33250"/>
    <w:rsid w:val="00D17614"/>
    <w:rsid w:val="00D45EF2"/>
    <w:rsid w:val="00D61B3F"/>
    <w:rsid w:val="00DA0838"/>
    <w:rsid w:val="00DF0CDA"/>
    <w:rsid w:val="00DF5CC6"/>
    <w:rsid w:val="00E07FAF"/>
    <w:rsid w:val="00E4587D"/>
    <w:rsid w:val="00EA03BB"/>
    <w:rsid w:val="00F24C9D"/>
    <w:rsid w:val="00F32AA3"/>
    <w:rsid w:val="00FC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71"/>
    <w:pPr>
      <w:spacing w:before="100" w:beforeAutospacing="1" w:after="240"/>
      <w:ind w:left="360" w:hanging="36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389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Tarpon Springs Art Association General Meeting</dc:title>
  <dc:subject/>
  <dc:creator>dan</dc:creator>
  <cp:keywords/>
  <dc:description/>
  <cp:lastModifiedBy>patsy.renz@verizon.net</cp:lastModifiedBy>
  <cp:revision>2</cp:revision>
  <cp:lastPrinted>2013-09-10T15:10:00Z</cp:lastPrinted>
  <dcterms:created xsi:type="dcterms:W3CDTF">2014-02-08T23:33:00Z</dcterms:created>
  <dcterms:modified xsi:type="dcterms:W3CDTF">2014-02-08T23:33:00Z</dcterms:modified>
</cp:coreProperties>
</file>